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Integrated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แบบเสนอแผนบูรณาการ (</w:t>
          </w: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>Integrated research program</w:t>
          </w:r>
          <w:r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)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ประกอบการเสนอของบประมาณแผนบูรณาการพัฒนาศักยภาพ วิทยาศาสตร์ เทคโนโลยี วิจัยและนว</w:t>
          </w:r>
          <w:r w:rsidR="007F1F50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ัตกรรม ประจำปีงบประมาณ พ.ศ. 256</w:t>
          </w:r>
          <w:r w:rsidR="007F1F50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73A20" w:rsidRDefault="000D0BE8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0D0BE8" w:rsidP="006D6B18">
      <w:pPr>
        <w:tabs>
          <w:tab w:val="left" w:pos="2835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75pt;height:17.25pt" o:ole="">
            <v:imagedata r:id="rId9" o:title=""/>
          </v:shape>
          <w:control r:id="rId10" w:name="OneYear" w:shapeid="_x0000_i103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neYear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926356"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5" type="#_x0000_t75" style="width:12.75pt;height:13.5pt" o:ole="">
            <v:imagedata r:id="rId11" o:title=""/>
          </v:shape>
          <w:control r:id="rId12" w:name="ConProject" w:shapeid="_x0000_i103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(ไม่เกิน 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5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ปี) เริ่มต้น 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 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rgetIntegrated"/>
        <w:id w:val="-1485687776"/>
        <w:lock w:val="sdtContentLocked"/>
        <w:placeholder>
          <w:docPart w:val="DefaultPlaceholder_1082065158"/>
        </w:placeholder>
      </w:sdtPr>
      <w:sdtEndPr/>
      <w:sdtContent>
        <w:p w:rsidR="00CA6853" w:rsidRPr="00DA3DCC" w:rsidRDefault="00402B9E" w:rsidP="00F07AD6">
          <w:pPr>
            <w:shd w:val="clear" w:color="auto" w:fill="FFFFFF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เป้าหมายแผนบูรณาการ</w:t>
          </w:r>
        </w:p>
      </w:sdtContent>
    </w:sdt>
    <w:p w:rsidR="007F4DA3" w:rsidRPr="00DA3DCC" w:rsidRDefault="000D0BE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0D0BE8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0D0BE8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D27819">
      <w:pPr>
        <w:shd w:val="clear" w:color="auto" w:fill="FFFFFF"/>
        <w:tabs>
          <w:tab w:val="left" w:pos="2835"/>
        </w:tabs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9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D2781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6C69FA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0D0BE8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CD5759">
      <w:pPr>
        <w:pStyle w:val="ListParagraph"/>
        <w:tabs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095190" w:rsidRPr="00DA3DCC" w:rsidRDefault="00CD5759" w:rsidP="00CD5759">
      <w:pPr>
        <w:pStyle w:val="ListParagraph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7056DD" w:rsidP="006C69FA">
      <w:pPr>
        <w:pStyle w:val="ListParagraph"/>
        <w:tabs>
          <w:tab w:val="left" w:pos="426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cs/>
        </w:rPr>
        <w:lastRenderedPageBreak/>
        <w:tab/>
      </w:r>
      <w:r w:rsidR="006C69FA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EndPr/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6C69FA" w:rsidP="00F07AD6">
      <w:pPr>
        <w:pStyle w:val="ListParagraph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t xml:space="preserve">        </w:t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EndPr/>
        <w:sdtContent>
          <w:r w:rsidR="007056D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="007056DD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56DD"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EndPr/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7056DD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0D0BE8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0D0BE8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0E11" w:rsidRPr="00DA3DCC" w:rsidRDefault="000D0BE8" w:rsidP="00780E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97CA42CE973D4FC4895AF2BF8FCDB3BC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7" type="#_x0000_t75" style="width:12pt;height:12.75pt" o:ole="">
            <v:imagedata r:id="rId13" o:title=""/>
          </v:shape>
          <w:control r:id="rId14" w:name="ProposalAnotherFund1" w:shapeid="_x0000_i1037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1DD1DDF250FC49CBA866A3106D58FE00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780E11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9" type="#_x0000_t75" style="width:12.75pt;height:9.75pt" o:ole="">
            <v:imagedata r:id="rId15" o:title=""/>
          </v:shape>
          <w:control r:id="rId16" w:name="ProposalAnotherFund2" w:shapeid="_x0000_i1039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2109BCBE7619408388D52B5143BA3C6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0E11" w:rsidRPr="00DA3DCC" w:rsidRDefault="00780E11" w:rsidP="00780E11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8C66F8F0CE5B49AE91865734630965B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35198E0F18C34425A92CA0971605427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80E11" w:rsidRPr="00DA3DCC" w:rsidRDefault="00780E11" w:rsidP="00780E11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2CA5F06E9DE04B7F8889D8C990430B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319588ED7B9A4FBB8B93F53AEB10FAC6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780E11" w:rsidRPr="00DA3DCC" w:rsidRDefault="000D0BE8" w:rsidP="00780E11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0BDB8C23D3694390AACD30BB326FFB1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  <w:placeholder>
          <w:docPart w:val="99F35F05887C45569A76DE86CB7A8E03"/>
        </w:placeholder>
      </w:sdtPr>
      <w:sdtEndPr>
        <w:rPr>
          <w:rFonts w:ascii="Cordia New" w:hAnsi="Cordia New" w:cs="Cordia New"/>
          <w:sz w:val="28"/>
          <w:szCs w:val="35"/>
        </w:rPr>
      </w:sdtEndPr>
      <w:sdtContent>
        <w:p w:rsidR="00780E11" w:rsidRPr="00DA3DCC" w:rsidRDefault="00780E11" w:rsidP="00780E11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780E11" w:rsidRPr="006D6B18" w:rsidRDefault="00780E11" w:rsidP="006D6B18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01369D" w:rsidRDefault="00780E11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B1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0D0BE8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  <w:r w:rsid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"/>
          <w:id w:val="1048874856"/>
          <w:lock w:val="sdtLocked"/>
          <w:placeholder>
            <w:docPart w:val="DefaultPlaceholder_1082065158"/>
          </w:placeholder>
        </w:sdtPr>
        <w:sdtEndPr/>
        <w:sdtContent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</w:t>
          </w:r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</w:sdtContent>
      </w:sdt>
    </w:p>
    <w:p w:rsidR="006D6B18" w:rsidRPr="006D6B18" w:rsidRDefault="000D0BE8" w:rsidP="006D6B18">
      <w:pPr>
        <w:ind w:left="426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Address"/>
          <w:id w:val="-1980839618"/>
          <w:lock w:val="sdtContentLocked"/>
          <w:placeholder>
            <w:docPart w:val="DefaultPlaceholder_1082065158"/>
          </w:placeholder>
        </w:sdtPr>
        <w:sdtEndPr/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ที่อยู่</w:t>
          </w:r>
        </w:sdtContent>
      </w:sdt>
      <w:r w:rsidR="00756B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Address"/>
          <w:id w:val="-900978694"/>
          <w:lock w:val="sd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</w:t>
          </w:r>
          <w:r w:rsidR="006D6B18" w:rsidRP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..........................................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…..</w:t>
          </w:r>
        </w:sdtContent>
      </w:sdt>
    </w:p>
    <w:p w:rsidR="000612D7" w:rsidRDefault="000D0BE8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Tel"/>
          <w:id w:val="-168404075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เบอร์โทร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Tel"/>
          <w:id w:val="1241371659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……..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Email"/>
          <w:id w:val="511583187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อีเมล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tag_DirectorEmail"/>
          <w:id w:val="367272093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……………………………………………….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baseProject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การวิจัยต่อยอดจากโครงการวิจัยอื่น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baseProjectDetail"/>
        <w:id w:val="-1388103361"/>
        <w:lock w:val="sdtContentLocked"/>
        <w:placeholder>
          <w:docPart w:val="DefaultPlaceholder_1082065158"/>
        </w:placeholder>
      </w:sdtPr>
      <w:sdtEndPr/>
      <w:sdtContent>
        <w:p w:rsidR="00EE4EC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โครงการวิจัยที่สำเร็จแล้วนำมาต่อยอดในแผนบูรณาการ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baseProjectDetail"/>
        <w:id w:val="-1685433506"/>
        <w:placeholder>
          <w:docPart w:val="DefaultPlaceholder_1082065158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958"/>
            <w:gridCol w:w="3768"/>
            <w:gridCol w:w="2351"/>
            <w:gridCol w:w="2351"/>
          </w:tblGrid>
          <w:tr w:rsidR="00D2457C" w:rsidTr="006D6B18">
            <w:trPr>
              <w:tblHeader/>
            </w:trPr>
            <w:tc>
              <w:tcPr>
                <w:tcW w:w="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Number"/>
                  <w:id w:val="-117264339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37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Projectname"/>
                  <w:id w:val="-184578185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ชื่อโครงการ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ResearcherName"/>
                  <w:id w:val="-109794849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หัวหน้าโครงการ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Department"/>
                  <w:id w:val="-667248978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หน่วยงาน</w:t>
                    </w:r>
                  </w:p>
                </w:sdtContent>
              </w:sdt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0D0BE8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</w:tbl>
      </w:sdtContent>
    </w:sdt>
    <w:p w:rsidR="00D2457C" w:rsidRPr="000612D7" w:rsidRDefault="00D2457C" w:rsidP="000612D7">
      <w:pPr>
        <w:ind w:left="426" w:hanging="284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B0619F" w:rsidRPr="00DA3DCC" w:rsidRDefault="000D0BE8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B0619F" w:rsidRPr="00DA3DCC" w:rsidRDefault="000D0BE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0D0BE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CF0326" w:rsidRPr="00DA3DCC" w:rsidRDefault="000D0BE8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C123D" w:rsidRPr="00DA3DCC" w:rsidRDefault="000D0BE8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88C940FBF93A4DB9B8B1205B82D9C48A"/>
        </w:placeholder>
      </w:sdtPr>
      <w:sdtEndPr>
        <w:rPr>
          <w:b/>
          <w:bCs/>
          <w:cs w:val="0"/>
        </w:rPr>
      </w:sdtEndPr>
      <w:sdtContent>
        <w:p w:rsidR="006A6BAE" w:rsidRPr="007C4A3A" w:rsidRDefault="005C123D" w:rsidP="006A6BA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 (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C51AEA5EB50F40F98CC376C7EB301080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36A3C3D7C8EA4AC6AD4B83B58A5E344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5E44F6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171671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.2 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51992470CDAB4FBCA5946877706FD6C0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843869" w:rsidRDefault="0077087E" w:rsidP="00D313B6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98D36B1A68DF4402B0F203971CF4EFE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98D36B1A68DF4402B0F203971CF4EFE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47E466E32040414DB13A015593279E7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47E466E32040414DB13A015593279E7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lastRenderedPageBreak/>
                      <w:t>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0D0BE8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6A6BAE" w:rsidRPr="00DA3DCC" w:rsidRDefault="006A6BAE" w:rsidP="006A6BA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A6BAE" w:rsidRDefault="006A6BAE" w:rsidP="006A6BA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</w:sdtPr>
      <w:sdtEndPr>
        <w:rPr>
          <w:rFonts w:hint="cs"/>
        </w:rPr>
      </w:sdtEndPr>
      <w:sdtContent>
        <w:p w:rsidR="00673CA3" w:rsidRPr="00DA3DCC" w:rsidRDefault="005C123D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</w:t>
          </w:r>
          <w:r w:rsidR="00B809A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รับ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0D0BE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0D0BE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0D0BE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0D0BE8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</w:sdtPr>
      <w:sdtEndPr>
        <w:rPr>
          <w:cs w:val="0"/>
        </w:rPr>
      </w:sdtEndPr>
      <w:sdtContent>
        <w:p w:rsidR="00673CA3" w:rsidRPr="00DA3DCC" w:rsidRDefault="009C7761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10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  <w:r w:rsidR="00B809A4">
                      <w:rPr>
                        <w:rStyle w:val="PageNumber"/>
                        <w:rFonts w:hint="cs"/>
                        <w:sz w:val="28"/>
                        <w:szCs w:val="28"/>
                        <w:cs/>
                        <w:lang w:val="en-US"/>
                      </w:rPr>
                      <w:t>เด่น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0D0BE8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DF4C22" w:rsidRDefault="00DF4C22" w:rsidP="00B809A4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</w:p>
    <w:p w:rsidR="00B809A4" w:rsidRDefault="000D0BE8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contentLocked"/>
          <w:placeholder>
            <w:docPart w:val="BE3447D5D9FA478C87B2CCD7B65AA466"/>
          </w:placeholder>
          <w:showingPlcHdr/>
          <w:text/>
        </w:sdtPr>
        <w:sdtEndPr/>
        <w:sdtContent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809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695278343"/>
        <w:lock w:val="sdtLocked"/>
        <w:placeholder>
          <w:docPart w:val="DefaultPlaceholder_1082065158"/>
        </w:placeholder>
      </w:sdtPr>
      <w:sdtEndPr/>
      <w:sdtContent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echanism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2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กลไกการนำไปใช้ประโยชน์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Mechanism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04D7B" w:rsidRDefault="00904D7B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Integrated"/>
        <w:id w:val="-1546522450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220092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แผนการดำเนินงาน ขั้นตอนและการบริหารแผนบูรณาการ และความเชื่อมโยงของแต่ละโครงการย่อย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Integrated"/>
        <w:id w:val="438880765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iskManangement"/>
        <w:id w:val="20059775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แผนบริหารความเสี่ยง (ถ้ามี)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iskManangement"/>
        <w:id w:val="-1055847159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81FF2" w:rsidRDefault="000D0BE8" w:rsidP="00E81FF2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E7B303056E6D4964A1C593DA99BF7A02"/>
          </w:placeholder>
          <w:showingPlcHdr/>
          <w:text/>
        </w:sdtPr>
        <w:sdtEndPr/>
        <w:sdtContent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รุ่นใหม่จากการทำการวิจัย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ตาม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แผนบูรณาการวิจัยและนวัตกรรม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Continue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7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แผนการดำเนินงานต่อเนื่อง (สำหรับแผนงานมากกว่า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ปีงบประมาณ)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Continue"/>
        <w:id w:val="546656990"/>
        <w:lock w:val="sdtLocked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Start w:id="2" w:name="_GoBack" w:displacedByCustomXml="next"/>
        <w:bookmarkEnd w:id="2" w:displacedByCustomXml="next"/>
      </w:sdtContent>
    </w:sdt>
    <w:p w:rsidR="00E81FF2" w:rsidRPr="00E81FF2" w:rsidRDefault="00E81FF2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sectPr w:rsidR="00E81FF2" w:rsidRPr="00E81FF2" w:rsidSect="004C101B">
      <w:headerReference w:type="even" r:id="rId17"/>
      <w:headerReference w:type="default" r:id="rId18"/>
      <w:footerReference w:type="default" r:id="rId19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8" w:rsidRDefault="006D6B18">
      <w:r>
        <w:separator/>
      </w:r>
    </w:p>
  </w:endnote>
  <w:endnote w:type="continuationSeparator" w:id="0">
    <w:p w:rsidR="006D6B18" w:rsidRDefault="006D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B47489A-A9C9-4210-8A54-76984FF53646}"/>
    <w:embedBold r:id="rId2" w:fontKey="{550CF847-5D4A-4CC9-8E52-73A21810491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DA9008E4-8965-4848-9EE6-11A6AF60C2FA}"/>
    <w:embedBold r:id="rId4" w:subsetted="1" w:fontKey="{F30B012D-0C0C-4690-B0FD-E2720BDDCCA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1A85B06C-D88F-44BC-AAA2-A9D2C78B8D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6D6B18" w:rsidRPr="00707B53" w:rsidRDefault="000D0BE8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2FBA59315EFA4721A761CD37B5D5D3F5"/>
            </w:placeholder>
            <w:showingPlcHdr/>
            <w:text w:multiLine="1"/>
          </w:sdtPr>
          <w:sdtEndPr/>
          <w:sdtContent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D6B18">
              <w:rPr>
                <w:rFonts w:ascii="TH SarabunPSK" w:hAnsi="TH SarabunPSK" w:cs="TH SarabunPSK"/>
                <w:sz w:val="32"/>
              </w:rPr>
              <w:t>Template</w:t>
            </w:r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6D6B18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77087E">
              <w:rPr>
                <w:rFonts w:ascii="TH SarabunPSK" w:hAnsi="TH SarabunPSK" w:cs="TH SarabunPSK" w:hint="cs"/>
                <w:sz w:val="32"/>
                <w:cs/>
                <w:lang w:val="en-GB"/>
              </w:rPr>
              <w:t>9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6D6B18" w:rsidRPr="00707B53">
          <w:rPr>
            <w:rFonts w:ascii="TH SarabunPSK" w:hAnsi="TH SarabunPSK" w:cs="TH SarabunPSK"/>
            <w:sz w:val="32"/>
          </w:rPr>
          <w:t xml:space="preserve"> </w:t>
        </w:r>
        <w:r w:rsidR="006D6B18">
          <w:rPr>
            <w:rFonts w:ascii="TH SarabunPSK" w:hAnsi="TH SarabunPSK" w:cs="TH SarabunPSK"/>
            <w:sz w:val="32"/>
          </w:rPr>
          <w:t xml:space="preserve">  </w:t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 w:rsidRPr="00707B53">
          <w:rPr>
            <w:rFonts w:ascii="TH SarabunPSK" w:hAnsi="TH SarabunPSK" w:cs="TH SarabunPSK"/>
            <w:sz w:val="32"/>
          </w:rPr>
          <w:fldChar w:fldCharType="begin"/>
        </w:r>
        <w:r w:rsidR="006D6B18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6D6B18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5</w:t>
        </w:r>
        <w:r w:rsidR="006D6B18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D6B18" w:rsidRDefault="006D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8" w:rsidRDefault="006D6B18">
      <w:r>
        <w:separator/>
      </w:r>
    </w:p>
  </w:footnote>
  <w:footnote w:type="continuationSeparator" w:id="0">
    <w:p w:rsidR="006D6B18" w:rsidRDefault="006D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18" w:rsidRDefault="006D6B1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B18" w:rsidRDefault="006D6B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18" w:rsidRPr="00631FD4" w:rsidRDefault="006D6B18" w:rsidP="007D65E5">
    <w:pPr>
      <w:pStyle w:val="Heading1"/>
      <w:jc w:val="thaiDistribute"/>
      <w:rPr>
        <w:rFonts w:ascii="TH SarabunPSK" w:hAnsi="TH SarabunPSK" w:cs="TH SarabunPSK"/>
      </w:rPr>
    </w:pPr>
  </w:p>
  <w:p w:rsidR="006D6B18" w:rsidRDefault="006D6B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0BE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2B9E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7087E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1F50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997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2457C"/>
    <w:rsid w:val="00D27819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D83FC7" w:rsidP="00136293">
          <w:pPr>
            <w:pStyle w:val="B3543A1066514C7BA592362E7B16EAED70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D83FC7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D83FC7">
          <w:r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D83FC7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D83FC7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D83FC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D83FC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D83FC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D83FC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D83FC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D83FC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D83FC7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CA42CE973D4FC4895AF2BF8FCD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0011-13B6-4C20-A04D-07B22359A159}"/>
      </w:docPartPr>
      <w:docPartBody>
        <w:p w:rsidR="009817C3" w:rsidRDefault="00D83FC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1DD1DDF250FC49CBA866A3106D58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FD7C-2737-4501-B92E-BC87827803C4}"/>
      </w:docPartPr>
      <w:docPartBody>
        <w:p w:rsidR="009817C3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2109BCBE7619408388D52B5143BA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8AE1-3DDB-41DE-A236-5E55B23C63EB}"/>
      </w:docPartPr>
      <w:docPartBody>
        <w:p w:rsidR="009817C3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8C66F8F0CE5B49AE918657346309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8A5D-5E12-4ADA-92F6-D4552CDF5935}"/>
      </w:docPartPr>
      <w:docPartBody>
        <w:p w:rsidR="009817C3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35198E0F18C34425A92CA0971605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A7AB-BF61-4589-A84F-CB296E7235E7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A5F06E9DE04B7F8889D8C99043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B81-2D29-40C9-BA33-F66F169C7DCA}"/>
      </w:docPartPr>
      <w:docPartBody>
        <w:p w:rsidR="009817C3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19588ED7B9A4FBB8B93F53AEB10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9AC9-08E5-4BE4-AE25-3E01F821EAF8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BDB8C23D3694390AACD30BB326F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8D88-D1C8-43AF-BD83-3C90B4B58599}"/>
      </w:docPartPr>
      <w:docPartBody>
        <w:p w:rsidR="009817C3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99F35F05887C45569A76DE86CB7A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D0A4-A588-46C3-A2AE-F51B0E03ED33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D83FC7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D83FC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C51AEA5EB50F40F98CC376C7EB30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CF58-476D-433D-91EC-99CFD0BECEC0}"/>
      </w:docPartPr>
      <w:docPartBody>
        <w:p w:rsidR="00D83FC7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36A3C3D7C8EA4AC6AD4B83B58A5E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C57F-BB60-49CD-A397-6571CD70899C}"/>
      </w:docPartPr>
      <w:docPartBody>
        <w:p w:rsidR="00D83FC7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16EC2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B2780"/>
    <w:rsid w:val="008C2145"/>
    <w:rsid w:val="008D485A"/>
    <w:rsid w:val="008F1C92"/>
    <w:rsid w:val="00915BF2"/>
    <w:rsid w:val="009420E2"/>
    <w:rsid w:val="00960BC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83FC7"/>
    <w:rsid w:val="00D907F6"/>
    <w:rsid w:val="00D91BF1"/>
    <w:rsid w:val="00DB6AE5"/>
    <w:rsid w:val="00DD0171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D4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D4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6AAE-5A73-4214-A54B-AED95A3D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105</TotalTime>
  <Pages>5</Pages>
  <Words>787</Words>
  <Characters>7847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Pakawan.PC</cp:lastModifiedBy>
  <cp:revision>27</cp:revision>
  <cp:lastPrinted>2017-08-31T09:50:00Z</cp:lastPrinted>
  <dcterms:created xsi:type="dcterms:W3CDTF">2017-09-14T09:57:00Z</dcterms:created>
  <dcterms:modified xsi:type="dcterms:W3CDTF">2018-05-19T09:31:00Z</dcterms:modified>
</cp:coreProperties>
</file>